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61" w:rsidRDefault="005308BD" w:rsidP="003B1A72">
      <w:pPr>
        <w:spacing w:after="0" w:line="240" w:lineRule="auto"/>
        <w:rPr>
          <w:rFonts w:ascii="Tw Cen MT" w:hAnsi="Tw Cen MT"/>
          <w:b/>
        </w:rPr>
      </w:pPr>
      <w:r>
        <w:rPr>
          <w:rFonts w:ascii="Tw Cen MT" w:hAnsi="Tw Cen MT"/>
          <w:b/>
        </w:rPr>
        <w:t>Could You Do What God Did?</w:t>
      </w:r>
    </w:p>
    <w:p w:rsidR="00D82ECD" w:rsidRDefault="00D82ECD" w:rsidP="003B1A72">
      <w:pPr>
        <w:spacing w:after="0" w:line="240" w:lineRule="auto"/>
        <w:rPr>
          <w:rFonts w:ascii="Tw Cen MT" w:hAnsi="Tw Cen MT"/>
          <w:b/>
        </w:rPr>
      </w:pPr>
    </w:p>
    <w:p w:rsidR="00D82ECD" w:rsidRDefault="00D82ECD" w:rsidP="005308BD">
      <w:pPr>
        <w:spacing w:after="0" w:line="240" w:lineRule="auto"/>
        <w:ind w:firstLine="360"/>
        <w:rPr>
          <w:rFonts w:ascii="Tw Cen MT" w:hAnsi="Tw Cen MT"/>
        </w:rPr>
      </w:pPr>
      <w:bookmarkStart w:id="0" w:name="_GoBack"/>
      <w:r>
        <w:rPr>
          <w:rFonts w:ascii="Tw Cen MT" w:hAnsi="Tw Cen MT"/>
        </w:rPr>
        <w:t xml:space="preserve">Could you imagine watching your son being beaten and mocked? Could you imagine sitting in the audience as your son is on trial for his life, </w:t>
      </w:r>
      <w:r w:rsidR="006167AD">
        <w:rPr>
          <w:rFonts w:ascii="Tw Cen MT" w:hAnsi="Tw Cen MT"/>
        </w:rPr>
        <w:t xml:space="preserve">knowing full well </w:t>
      </w:r>
      <w:r>
        <w:rPr>
          <w:rFonts w:ascii="Tw Cen MT" w:hAnsi="Tw Cen MT"/>
        </w:rPr>
        <w:t xml:space="preserve">he is completely innocent of all charges? Could you sit by as false witnesses with trumped up charges paraded before jurors and judges with no other purpose than to get your son killed? Would you sit still when it almost looked like they wouldn’t be able to make the charges stick but because he said something he was condemned? Would you stop him? Could you watch as people spit on him, beat him with sticks, and shoved a crown of thorns on his head? Could you watch your son being scourged? In case you are unaware, that was a Roman method of punishment that involved a </w:t>
      </w:r>
      <w:r w:rsidR="005308BD">
        <w:rPr>
          <w:rFonts w:ascii="Tw Cen MT" w:hAnsi="Tw Cen MT"/>
        </w:rPr>
        <w:t>multi-lashed whip with fragments of bone, metal, and pottery tied to the lashes. Could you sit there and watch that? Could you stand idly by as you watched your son being nailed to a cross? Could you listen to the ring of the hammer as it drove the nail through his hands and feet? Could you stand there as your son hung between heaven and earth, baking in the sun, struggling to breathe, picked at by carrion birds, mocked by real criminals who deserve death? Could you hold yourself back while all this was happening when it was in your power to send legions of armies to wipe out those who were mistreating your son?</w:t>
      </w:r>
    </w:p>
    <w:p w:rsidR="005308BD" w:rsidRDefault="005308BD" w:rsidP="005308BD">
      <w:pPr>
        <w:spacing w:after="0" w:line="240" w:lineRule="auto"/>
        <w:ind w:firstLine="360"/>
        <w:rPr>
          <w:rFonts w:ascii="Tw Cen MT" w:hAnsi="Tw Cen MT"/>
        </w:rPr>
      </w:pPr>
      <w:r>
        <w:rPr>
          <w:rFonts w:ascii="Tw Cen MT" w:hAnsi="Tw Cen MT"/>
        </w:rPr>
        <w:t xml:space="preserve">Yeah. I don’t think I could either. But that is exactly what God did. The Almighty God in heaven who spoke the world into existence along with the universe, watched as His one and only Son was ramrodded through a farce of a trial, beaten, mocked, and ultimately crucified. The All-Powerful God who struck down </w:t>
      </w:r>
      <w:proofErr w:type="spellStart"/>
      <w:r>
        <w:rPr>
          <w:rFonts w:ascii="Tw Cen MT" w:hAnsi="Tw Cen MT"/>
        </w:rPr>
        <w:t>Nadab</w:t>
      </w:r>
      <w:proofErr w:type="spellEnd"/>
      <w:r>
        <w:rPr>
          <w:rFonts w:ascii="Tw Cen MT" w:hAnsi="Tw Cen MT"/>
        </w:rPr>
        <w:t xml:space="preserve"> and </w:t>
      </w:r>
      <w:proofErr w:type="spellStart"/>
      <w:r>
        <w:rPr>
          <w:rFonts w:ascii="Tw Cen MT" w:hAnsi="Tw Cen MT"/>
        </w:rPr>
        <w:t>Abihu</w:t>
      </w:r>
      <w:proofErr w:type="spellEnd"/>
      <w:r>
        <w:rPr>
          <w:rFonts w:ascii="Tw Cen MT" w:hAnsi="Tw Cen MT"/>
        </w:rPr>
        <w:t xml:space="preserve"> for offering strange fire, </w:t>
      </w:r>
      <w:proofErr w:type="spellStart"/>
      <w:r>
        <w:rPr>
          <w:rFonts w:ascii="Tw Cen MT" w:hAnsi="Tw Cen MT"/>
        </w:rPr>
        <w:t>Uzzah</w:t>
      </w:r>
      <w:proofErr w:type="spellEnd"/>
      <w:r>
        <w:rPr>
          <w:rFonts w:ascii="Tw Cen MT" w:hAnsi="Tw Cen MT"/>
        </w:rPr>
        <w:t xml:space="preserve"> for steadying the Ark of the Covenant, and </w:t>
      </w:r>
      <w:proofErr w:type="spellStart"/>
      <w:r>
        <w:rPr>
          <w:rFonts w:ascii="Tw Cen MT" w:hAnsi="Tw Cen MT"/>
        </w:rPr>
        <w:t>Korah</w:t>
      </w:r>
      <w:proofErr w:type="spellEnd"/>
      <w:r>
        <w:rPr>
          <w:rFonts w:ascii="Tw Cen MT" w:hAnsi="Tw Cen MT"/>
        </w:rPr>
        <w:t xml:space="preserve">, </w:t>
      </w:r>
      <w:proofErr w:type="spellStart"/>
      <w:r>
        <w:rPr>
          <w:rFonts w:ascii="Tw Cen MT" w:hAnsi="Tw Cen MT"/>
        </w:rPr>
        <w:t>Dathan</w:t>
      </w:r>
      <w:proofErr w:type="spellEnd"/>
      <w:r>
        <w:rPr>
          <w:rFonts w:ascii="Tw Cen MT" w:hAnsi="Tw Cen MT"/>
        </w:rPr>
        <w:t xml:space="preserve">, and </w:t>
      </w:r>
      <w:proofErr w:type="spellStart"/>
      <w:r>
        <w:rPr>
          <w:rFonts w:ascii="Tw Cen MT" w:hAnsi="Tw Cen MT"/>
        </w:rPr>
        <w:t>Abiram</w:t>
      </w:r>
      <w:proofErr w:type="spellEnd"/>
      <w:r>
        <w:rPr>
          <w:rFonts w:ascii="Tw Cen MT" w:hAnsi="Tw Cen MT"/>
        </w:rPr>
        <w:t xml:space="preserve"> for questioning Moses’s authority, did nothing as His Son was tested, tormented, and tortured to death. </w:t>
      </w:r>
    </w:p>
    <w:p w:rsidR="005308BD" w:rsidRDefault="005308BD" w:rsidP="005308BD">
      <w:pPr>
        <w:spacing w:after="0" w:line="240" w:lineRule="auto"/>
        <w:ind w:firstLine="360"/>
        <w:rPr>
          <w:rFonts w:ascii="Tw Cen MT" w:hAnsi="Tw Cen MT"/>
        </w:rPr>
      </w:pPr>
      <w:r>
        <w:rPr>
          <w:rFonts w:ascii="Tw Cen MT" w:hAnsi="Tw Cen MT"/>
        </w:rPr>
        <w:t>Why? Why did God let this occur?</w:t>
      </w:r>
    </w:p>
    <w:p w:rsidR="005308BD" w:rsidRDefault="0038250B" w:rsidP="005308BD">
      <w:pPr>
        <w:spacing w:after="0" w:line="240" w:lineRule="auto"/>
        <w:ind w:firstLine="360"/>
        <w:rPr>
          <w:rFonts w:ascii="Tw Cen MT" w:hAnsi="Tw Cen MT"/>
        </w:rPr>
      </w:pPr>
      <w:r>
        <w:rPr>
          <w:rFonts w:ascii="Tw Cen MT" w:hAnsi="Tw Cen MT"/>
        </w:rPr>
        <w:t>Love</w:t>
      </w:r>
      <w:r w:rsidR="005308BD">
        <w:rPr>
          <w:rFonts w:ascii="Tw Cen MT" w:hAnsi="Tw Cen MT"/>
        </w:rPr>
        <w:t>. The death of Jesus, God the Son, is the only remedy for our sin. The sacrifice of the one and only Son is the only atonement powerful enough to provide forgiveness, redemptio</w:t>
      </w:r>
      <w:r w:rsidR="006D7009">
        <w:rPr>
          <w:rFonts w:ascii="Tw Cen MT" w:hAnsi="Tw Cen MT"/>
        </w:rPr>
        <w:t>n, and salva</w:t>
      </w:r>
      <w:r w:rsidR="006167AD">
        <w:rPr>
          <w:rFonts w:ascii="Tw Cen MT" w:hAnsi="Tw Cen MT"/>
        </w:rPr>
        <w:t>tion from our sins. The fact is Father, Son, and Spirit enacted this plan because of God’s love for you. God should have destroyed the world when Adam sinned. He should have left no survivors when the flood occurred. He should have wiped out everyone at the foot of the cross. He should have zapped you into the outer reaches away from His grace the moment you sinned. But He didn’t. Instead, the Son went to the cross and endured the harassment and torment from those who should have been nothing more than bugs to be crushed.</w:t>
      </w:r>
    </w:p>
    <w:p w:rsidR="006167AD" w:rsidRDefault="006167AD" w:rsidP="005308BD">
      <w:pPr>
        <w:spacing w:after="0" w:line="240" w:lineRule="auto"/>
        <w:ind w:firstLine="360"/>
        <w:rPr>
          <w:rFonts w:ascii="Tw Cen MT" w:hAnsi="Tw Cen MT"/>
        </w:rPr>
      </w:pPr>
      <w:r>
        <w:rPr>
          <w:rFonts w:ascii="Tw Cen MT" w:hAnsi="Tw Cen MT"/>
        </w:rPr>
        <w:t>Why? Because when He looks at us, He doesn’t see bugs to be crushed. He sees children to be saved. Have you ever wondered why God would do this? Why would He create a world where He knew sin would come and that the only answer would be the sacrifice of His only Son? Love. Please, don’t wait for some other sign that God loves</w:t>
      </w:r>
      <w:r w:rsidR="0038250B">
        <w:rPr>
          <w:rFonts w:ascii="Tw Cen MT" w:hAnsi="Tw Cen MT"/>
        </w:rPr>
        <w:t xml:space="preserve"> you</w:t>
      </w:r>
      <w:r>
        <w:rPr>
          <w:rFonts w:ascii="Tw Cen MT" w:hAnsi="Tw Cen MT"/>
        </w:rPr>
        <w:t xml:space="preserve">. What more can He do than He has already done? </w:t>
      </w:r>
    </w:p>
    <w:p w:rsidR="006167AD" w:rsidRPr="00D82ECD" w:rsidRDefault="006167AD" w:rsidP="005308BD">
      <w:pPr>
        <w:spacing w:after="0" w:line="240" w:lineRule="auto"/>
        <w:ind w:firstLine="360"/>
        <w:rPr>
          <w:rFonts w:ascii="Tw Cen MT" w:hAnsi="Tw Cen MT"/>
        </w:rPr>
      </w:pPr>
      <w:r>
        <w:rPr>
          <w:rFonts w:ascii="Tw Cen MT" w:hAnsi="Tw Cen MT"/>
        </w:rPr>
        <w:t>Could you do what He did? I didn’t think so.</w:t>
      </w:r>
      <w:bookmarkEnd w:id="0"/>
    </w:p>
    <w:sectPr w:rsidR="006167AD" w:rsidRPr="00D82ECD" w:rsidSect="003B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CD"/>
    <w:rsid w:val="00082F55"/>
    <w:rsid w:val="00086EC3"/>
    <w:rsid w:val="0011089A"/>
    <w:rsid w:val="002D0533"/>
    <w:rsid w:val="002D64A9"/>
    <w:rsid w:val="0031450D"/>
    <w:rsid w:val="003262E0"/>
    <w:rsid w:val="0038250B"/>
    <w:rsid w:val="003B1A72"/>
    <w:rsid w:val="003D626C"/>
    <w:rsid w:val="00491A55"/>
    <w:rsid w:val="004C51FC"/>
    <w:rsid w:val="004E0409"/>
    <w:rsid w:val="005308BD"/>
    <w:rsid w:val="00604841"/>
    <w:rsid w:val="006167AD"/>
    <w:rsid w:val="006D7009"/>
    <w:rsid w:val="007F7929"/>
    <w:rsid w:val="008227BC"/>
    <w:rsid w:val="008A1F90"/>
    <w:rsid w:val="0092460E"/>
    <w:rsid w:val="009C5BD7"/>
    <w:rsid w:val="00A33606"/>
    <w:rsid w:val="00A52AD1"/>
    <w:rsid w:val="00AC5561"/>
    <w:rsid w:val="00AD151C"/>
    <w:rsid w:val="00B413E1"/>
    <w:rsid w:val="00B62316"/>
    <w:rsid w:val="00B74E90"/>
    <w:rsid w:val="00C92872"/>
    <w:rsid w:val="00D82ECD"/>
    <w:rsid w:val="00DC2094"/>
    <w:rsid w:val="00E90B8D"/>
    <w:rsid w:val="00EB58F0"/>
    <w:rsid w:val="00EE26D8"/>
    <w:rsid w:val="00FB05A2"/>
    <w:rsid w:val="00F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11F01-9E33-41EF-BB01-AFC78269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135</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 Crozier</cp:lastModifiedBy>
  <cp:revision>1</cp:revision>
  <dcterms:created xsi:type="dcterms:W3CDTF">2015-10-09T14:09:00Z</dcterms:created>
  <dcterms:modified xsi:type="dcterms:W3CDTF">2015-10-09T16:24:00Z</dcterms:modified>
</cp:coreProperties>
</file>