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61" w:rsidRDefault="009650EF" w:rsidP="003B1A72">
      <w:pPr>
        <w:spacing w:after="0" w:line="240" w:lineRule="auto"/>
        <w:rPr>
          <w:rFonts w:ascii="Tw Cen MT" w:hAnsi="Tw Cen MT"/>
        </w:rPr>
      </w:pPr>
      <w:r>
        <w:rPr>
          <w:rFonts w:ascii="Tw Cen MT" w:hAnsi="Tw Cen MT"/>
          <w:b/>
        </w:rPr>
        <w:t>Kids, the Future of Christ’s Church Depends on You</w:t>
      </w:r>
    </w:p>
    <w:p w:rsidR="00A56816" w:rsidRDefault="00A56816" w:rsidP="003B1A72">
      <w:pPr>
        <w:spacing w:after="0" w:line="240" w:lineRule="auto"/>
        <w:rPr>
          <w:rFonts w:ascii="Tw Cen MT" w:hAnsi="Tw Cen MT"/>
        </w:rPr>
      </w:pPr>
    </w:p>
    <w:p w:rsidR="00A56816" w:rsidRDefault="009650EF" w:rsidP="00A56816">
      <w:pPr>
        <w:spacing w:after="0" w:line="240" w:lineRule="auto"/>
        <w:ind w:firstLine="360"/>
        <w:rPr>
          <w:rFonts w:ascii="Tw Cen MT" w:hAnsi="Tw Cen MT"/>
        </w:rPr>
      </w:pPr>
      <w:r>
        <w:rPr>
          <w:rFonts w:ascii="Tw Cen MT" w:hAnsi="Tw Cen MT"/>
        </w:rPr>
        <w:t xml:space="preserve">We misuse many passages without even realizing it. We read through a passage, </w:t>
      </w:r>
      <w:r w:rsidR="00A56816">
        <w:rPr>
          <w:rFonts w:ascii="Tw Cen MT" w:hAnsi="Tw Cen MT"/>
        </w:rPr>
        <w:t>come up</w:t>
      </w:r>
      <w:r>
        <w:rPr>
          <w:rFonts w:ascii="Tw Cen MT" w:hAnsi="Tw Cen MT"/>
        </w:rPr>
        <w:t xml:space="preserve"> with some surface impression, and </w:t>
      </w:r>
      <w:r w:rsidR="00A56816">
        <w:rPr>
          <w:rFonts w:ascii="Tw Cen MT" w:hAnsi="Tw Cen MT"/>
        </w:rPr>
        <w:t>walk away with an anemic moral, missing the depth of God’s Word.</w:t>
      </w:r>
      <w:r>
        <w:rPr>
          <w:rFonts w:ascii="Tw Cen MT" w:hAnsi="Tw Cen MT"/>
        </w:rPr>
        <w:t xml:space="preserve"> </w:t>
      </w:r>
      <w:r w:rsidR="00A56816">
        <w:rPr>
          <w:rFonts w:ascii="Tw Cen MT" w:hAnsi="Tw Cen MT"/>
          <w:b/>
        </w:rPr>
        <w:t>Ephesians 6:1-3</w:t>
      </w:r>
      <w:r>
        <w:rPr>
          <w:rFonts w:ascii="Tw Cen MT" w:hAnsi="Tw Cen MT"/>
          <w:b/>
        </w:rPr>
        <w:t xml:space="preserve"> </w:t>
      </w:r>
      <w:r>
        <w:rPr>
          <w:rFonts w:ascii="Tw Cen MT" w:hAnsi="Tw Cen MT"/>
        </w:rPr>
        <w:t>should be in the top ten list</w:t>
      </w:r>
      <w:r w:rsidR="00A56816">
        <w:rPr>
          <w:rFonts w:ascii="Tw Cen MT" w:hAnsi="Tw Cen MT"/>
        </w:rPr>
        <w:t xml:space="preserve">. “Children, obey your parents in the Lord, for this is right. ‘Honor your father and mother’ (this is the first commandment with a promise), ‘that it may go well with you and that you may live long in the land’” (ESV). </w:t>
      </w:r>
    </w:p>
    <w:p w:rsidR="00A56816" w:rsidRDefault="00A56816" w:rsidP="00A56816">
      <w:pPr>
        <w:spacing w:after="0" w:line="240" w:lineRule="auto"/>
        <w:ind w:firstLine="360"/>
        <w:rPr>
          <w:rFonts w:ascii="Tw Cen MT" w:hAnsi="Tw Cen MT"/>
        </w:rPr>
      </w:pPr>
      <w:r>
        <w:rPr>
          <w:rFonts w:ascii="Tw Cen MT" w:hAnsi="Tw Cen MT"/>
        </w:rPr>
        <w:t xml:space="preserve">We all know what that passage means, right? It means if kids will obey their parents, they’ll live longer. Parents tell their children not to play in the middle of the road. If the children obey, they won’t get hit by cars at a young age. </w:t>
      </w:r>
      <w:r w:rsidR="009650EF">
        <w:rPr>
          <w:rFonts w:ascii="Tw Cen MT" w:hAnsi="Tw Cen MT"/>
        </w:rPr>
        <w:t xml:space="preserve">No doubt, there is </w:t>
      </w:r>
      <w:r>
        <w:rPr>
          <w:rFonts w:ascii="Tw Cen MT" w:hAnsi="Tw Cen MT"/>
        </w:rPr>
        <w:t xml:space="preserve">truth to this principle. </w:t>
      </w:r>
      <w:r w:rsidR="009650EF">
        <w:rPr>
          <w:rFonts w:ascii="Tw Cen MT" w:hAnsi="Tw Cen MT"/>
        </w:rPr>
        <w:t>It is easy to think this</w:t>
      </w:r>
      <w:r>
        <w:rPr>
          <w:rFonts w:ascii="Tw Cen MT" w:hAnsi="Tw Cen MT"/>
        </w:rPr>
        <w:t xml:space="preserve"> is the message of </w:t>
      </w:r>
      <w:r>
        <w:rPr>
          <w:rFonts w:ascii="Tw Cen MT" w:hAnsi="Tw Cen MT"/>
          <w:b/>
        </w:rPr>
        <w:t xml:space="preserve">Ephesians 6:1-3 </w:t>
      </w:r>
      <w:r>
        <w:rPr>
          <w:rFonts w:ascii="Tw Cen MT" w:hAnsi="Tw Cen MT"/>
        </w:rPr>
        <w:t>in the modern safety we experience.</w:t>
      </w:r>
      <w:r w:rsidR="009650EF">
        <w:rPr>
          <w:rFonts w:ascii="Tw Cen MT" w:hAnsi="Tw Cen MT"/>
        </w:rPr>
        <w:t xml:space="preserve"> However, when we remember </w:t>
      </w:r>
      <w:r>
        <w:rPr>
          <w:rFonts w:ascii="Tw Cen MT" w:hAnsi="Tw Cen MT"/>
        </w:rPr>
        <w:t>Christianity could be a death sentence for folks when Paul wrote this, it is har</w:t>
      </w:r>
      <w:r w:rsidR="009650EF">
        <w:rPr>
          <w:rFonts w:ascii="Tw Cen MT" w:hAnsi="Tw Cen MT"/>
        </w:rPr>
        <w:t xml:space="preserve">d to believe he was saying when children </w:t>
      </w:r>
      <w:r>
        <w:rPr>
          <w:rFonts w:ascii="Tw Cen MT" w:hAnsi="Tw Cen MT"/>
        </w:rPr>
        <w:t>obey</w:t>
      </w:r>
      <w:r w:rsidR="009650EF">
        <w:rPr>
          <w:rFonts w:ascii="Tw Cen MT" w:hAnsi="Tw Cen MT"/>
        </w:rPr>
        <w:t xml:space="preserve"> our parents in the Lord, they</w:t>
      </w:r>
      <w:r>
        <w:rPr>
          <w:rFonts w:ascii="Tw Cen MT" w:hAnsi="Tw Cen MT"/>
        </w:rPr>
        <w:t>’ll live longer. Perhaps we need to rethink this overly simple point.</w:t>
      </w:r>
    </w:p>
    <w:p w:rsidR="00A56816" w:rsidRDefault="00A56816" w:rsidP="00A56816">
      <w:pPr>
        <w:spacing w:after="0" w:line="240" w:lineRule="auto"/>
        <w:ind w:firstLine="360"/>
        <w:rPr>
          <w:rFonts w:ascii="Tw Cen MT" w:hAnsi="Tw Cen MT"/>
        </w:rPr>
      </w:pPr>
      <w:r>
        <w:rPr>
          <w:rFonts w:ascii="Tw Cen MT" w:hAnsi="Tw Cen MT"/>
        </w:rPr>
        <w:t>Paul says this is the first command with promise, referring</w:t>
      </w:r>
      <w:r w:rsidR="009650EF">
        <w:rPr>
          <w:rFonts w:ascii="Tw Cen MT" w:hAnsi="Tw Cen MT"/>
        </w:rPr>
        <w:t xml:space="preserve"> us back</w:t>
      </w:r>
      <w:r>
        <w:rPr>
          <w:rFonts w:ascii="Tw Cen MT" w:hAnsi="Tw Cen MT"/>
        </w:rPr>
        <w:t xml:space="preserve"> to the 10 Commandments. The promise was “that your days may be long in the land that the Lord your God is giving you” (</w:t>
      </w:r>
      <w:r>
        <w:rPr>
          <w:rFonts w:ascii="Tw Cen MT" w:hAnsi="Tw Cen MT"/>
          <w:b/>
        </w:rPr>
        <w:t>Exodus 20:12</w:t>
      </w:r>
      <w:r>
        <w:rPr>
          <w:rFonts w:ascii="Tw Cen MT" w:hAnsi="Tw Cen MT"/>
        </w:rPr>
        <w:t>, ESV).</w:t>
      </w:r>
      <w:r w:rsidR="009650EF">
        <w:rPr>
          <w:rFonts w:ascii="Tw Cen MT" w:hAnsi="Tw Cen MT"/>
        </w:rPr>
        <w:t xml:space="preserve"> Was God </w:t>
      </w:r>
      <w:r>
        <w:rPr>
          <w:rFonts w:ascii="Tw Cen MT" w:hAnsi="Tw Cen MT"/>
        </w:rPr>
        <w:t>telling kids if they obeyed their parents they would have a longer life? No. He was telling Israel that if the younger generation would honor the older, learning from them about serving God, obeying the teaching they gave about God’</w:t>
      </w:r>
      <w:r w:rsidR="009650EF">
        <w:rPr>
          <w:rFonts w:ascii="Tw Cen MT" w:hAnsi="Tw Cen MT"/>
        </w:rPr>
        <w:t xml:space="preserve">s will, </w:t>
      </w:r>
      <w:r w:rsidR="00A96307">
        <w:rPr>
          <w:rFonts w:ascii="Tw Cen MT" w:hAnsi="Tw Cen MT"/>
        </w:rPr>
        <w:t xml:space="preserve">Israel would remain in the land for a longer time. </w:t>
      </w:r>
    </w:p>
    <w:p w:rsidR="00A96307" w:rsidRDefault="009650EF" w:rsidP="00A56816">
      <w:pPr>
        <w:spacing w:after="0" w:line="240" w:lineRule="auto"/>
        <w:ind w:firstLine="360"/>
        <w:rPr>
          <w:rFonts w:ascii="Tw Cen MT" w:hAnsi="Tw Cen MT"/>
        </w:rPr>
      </w:pPr>
      <w:r>
        <w:rPr>
          <w:rFonts w:ascii="Tw Cen MT" w:hAnsi="Tw Cen MT"/>
        </w:rPr>
        <w:t>It only took two generations for them to violate this command</w:t>
      </w:r>
      <w:r w:rsidR="00A96307">
        <w:rPr>
          <w:rFonts w:ascii="Tw Cen MT" w:hAnsi="Tw Cen MT"/>
        </w:rPr>
        <w:t xml:space="preserve">. In </w:t>
      </w:r>
      <w:r w:rsidR="00A96307">
        <w:rPr>
          <w:rFonts w:ascii="Tw Cen MT" w:hAnsi="Tw Cen MT"/>
          <w:b/>
        </w:rPr>
        <w:t>Joshua 2:10</w:t>
      </w:r>
      <w:r>
        <w:rPr>
          <w:rFonts w:ascii="Tw Cen MT" w:hAnsi="Tw Cen MT"/>
        </w:rPr>
        <w:t xml:space="preserve">, God’s Word </w:t>
      </w:r>
      <w:r w:rsidR="00A96307">
        <w:rPr>
          <w:rFonts w:ascii="Tw Cen MT" w:hAnsi="Tw Cen MT"/>
        </w:rPr>
        <w:t xml:space="preserve">says, “And there arose another generation after them who did not know the Lord or the work that he had done for Israel” (ESV). They did evil and God sent judgment. We see this happen again and again throughout Israel’s history. Most often, </w:t>
      </w:r>
      <w:r>
        <w:rPr>
          <w:rFonts w:ascii="Tw Cen MT" w:hAnsi="Tw Cen MT"/>
        </w:rPr>
        <w:t>when we teach about this, we blame the parents for not teaching properly</w:t>
      </w:r>
      <w:r w:rsidR="00A96307">
        <w:rPr>
          <w:rFonts w:ascii="Tw Cen MT" w:hAnsi="Tw Cen MT"/>
        </w:rPr>
        <w:t xml:space="preserve">. That may </w:t>
      </w:r>
      <w:r>
        <w:rPr>
          <w:rFonts w:ascii="Tw Cen MT" w:hAnsi="Tw Cen MT"/>
        </w:rPr>
        <w:t>have been part of the problem, b</w:t>
      </w:r>
      <w:r w:rsidR="001E6853">
        <w:rPr>
          <w:rFonts w:ascii="Tw Cen MT" w:hAnsi="Tw Cen MT"/>
        </w:rPr>
        <w:t>ut notice God’s</w:t>
      </w:r>
      <w:r w:rsidR="00A96307">
        <w:rPr>
          <w:rFonts w:ascii="Tw Cen MT" w:hAnsi="Tw Cen MT"/>
        </w:rPr>
        <w:t xml:space="preserve"> command was for the children to honor and obey the parents. Certainly, it was the parents’ responsibility to teach their children (cf. </w:t>
      </w:r>
      <w:r w:rsidR="00A96307">
        <w:rPr>
          <w:rFonts w:ascii="Tw Cen MT" w:hAnsi="Tw Cen MT"/>
          <w:b/>
        </w:rPr>
        <w:t>Deuteronomy 6:4-8</w:t>
      </w:r>
      <w:r>
        <w:rPr>
          <w:rFonts w:ascii="Tw Cen MT" w:hAnsi="Tw Cen MT"/>
        </w:rPr>
        <w:t xml:space="preserve">). However, God </w:t>
      </w:r>
      <w:r w:rsidR="00A96307">
        <w:rPr>
          <w:rFonts w:ascii="Tw Cen MT" w:hAnsi="Tw Cen MT"/>
        </w:rPr>
        <w:t>places responsibility on the children to listen, heed, and honor that passing generation. Because a generation rose up that wouldn’t honor their parents and heed their teaching, judgment came. Ultimately, Israel was removed from the land.</w:t>
      </w:r>
    </w:p>
    <w:p w:rsidR="00A96307" w:rsidRDefault="00A96307" w:rsidP="00A56816">
      <w:pPr>
        <w:spacing w:after="0" w:line="240" w:lineRule="auto"/>
        <w:ind w:firstLine="360"/>
        <w:rPr>
          <w:rFonts w:ascii="Tw Cen MT" w:hAnsi="Tw Cen MT"/>
        </w:rPr>
      </w:pPr>
      <w:r>
        <w:rPr>
          <w:rFonts w:ascii="Tw Cen MT" w:hAnsi="Tw Cen MT"/>
        </w:rPr>
        <w:t>Paul is teaching with this background in mind. His point is not every child who obeys a loving parent will have a longer life. His point is children who obey and honor their parents in the Lord produce a lasting, generational legacy for Christ’s church. This isn’t about 5-year-olds not playing in the streets. This is about 25-year-olds honoring the generation that came before them, listening to what godly parents teach about godliness and obedience. Yes, the child</w:t>
      </w:r>
      <w:r w:rsidR="009650EF">
        <w:rPr>
          <w:rFonts w:ascii="Tw Cen MT" w:hAnsi="Tw Cen MT"/>
        </w:rPr>
        <w:t>ren are</w:t>
      </w:r>
      <w:r>
        <w:rPr>
          <w:rFonts w:ascii="Tw Cen MT" w:hAnsi="Tw Cen MT"/>
        </w:rPr>
        <w:t xml:space="preserve"> to make sure what is being taught is in the Lord and not simply</w:t>
      </w:r>
      <w:r w:rsidR="009650EF">
        <w:rPr>
          <w:rFonts w:ascii="Tw Cen MT" w:hAnsi="Tw Cen MT"/>
        </w:rPr>
        <w:t xml:space="preserve"> follow their parents </w:t>
      </w:r>
      <w:r>
        <w:rPr>
          <w:rFonts w:ascii="Tw Cen MT" w:hAnsi="Tw Cen MT"/>
        </w:rPr>
        <w:t xml:space="preserve">to hell. But the modern norm of abandoning what Dad and Mom teach, practice, and believe because they just don’t understand will destroy Christ’s church. </w:t>
      </w:r>
    </w:p>
    <w:p w:rsidR="009650EF" w:rsidRPr="00A96307" w:rsidRDefault="009650EF" w:rsidP="00A56816">
      <w:pPr>
        <w:spacing w:after="0" w:line="240" w:lineRule="auto"/>
        <w:ind w:firstLine="360"/>
        <w:rPr>
          <w:rFonts w:ascii="Tw Cen MT" w:hAnsi="Tw Cen MT"/>
        </w:rPr>
      </w:pPr>
      <w:r>
        <w:rPr>
          <w:rFonts w:ascii="Tw Cen MT" w:hAnsi="Tw Cen MT"/>
        </w:rPr>
        <w:t>Children, the future of Christ’s church depends on you. Will you honor and obey your parents’ in the Lord? We are counting on you to do so.</w:t>
      </w:r>
      <w:bookmarkStart w:id="0" w:name="_GoBack"/>
      <w:bookmarkEnd w:id="0"/>
    </w:p>
    <w:sectPr w:rsidR="009650EF" w:rsidRPr="00A96307" w:rsidSect="003B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16"/>
    <w:rsid w:val="00082F55"/>
    <w:rsid w:val="00086EC3"/>
    <w:rsid w:val="0011089A"/>
    <w:rsid w:val="001E6853"/>
    <w:rsid w:val="002D0533"/>
    <w:rsid w:val="002D64A9"/>
    <w:rsid w:val="0031450D"/>
    <w:rsid w:val="003262E0"/>
    <w:rsid w:val="003B1A72"/>
    <w:rsid w:val="003D626C"/>
    <w:rsid w:val="00491A55"/>
    <w:rsid w:val="004C51FC"/>
    <w:rsid w:val="004E0409"/>
    <w:rsid w:val="00604841"/>
    <w:rsid w:val="007F7929"/>
    <w:rsid w:val="008227BC"/>
    <w:rsid w:val="008A1F90"/>
    <w:rsid w:val="0092460E"/>
    <w:rsid w:val="009650EF"/>
    <w:rsid w:val="009C5BD7"/>
    <w:rsid w:val="00A33606"/>
    <w:rsid w:val="00A52AD1"/>
    <w:rsid w:val="00A56816"/>
    <w:rsid w:val="00A96307"/>
    <w:rsid w:val="00AC5561"/>
    <w:rsid w:val="00B413E1"/>
    <w:rsid w:val="00B62316"/>
    <w:rsid w:val="00B74E90"/>
    <w:rsid w:val="00C92872"/>
    <w:rsid w:val="00DC2094"/>
    <w:rsid w:val="00E90B8D"/>
    <w:rsid w:val="00EB58F0"/>
    <w:rsid w:val="00EE26D8"/>
    <w:rsid w:val="00FB05A2"/>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C6847-BFD0-4810-8993-2F05D6FF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32</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 Crozier</cp:lastModifiedBy>
  <cp:revision>1</cp:revision>
  <dcterms:created xsi:type="dcterms:W3CDTF">2016-01-08T15:39:00Z</dcterms:created>
  <dcterms:modified xsi:type="dcterms:W3CDTF">2016-01-08T16:11:00Z</dcterms:modified>
</cp:coreProperties>
</file>