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6F" w:rsidRDefault="00126221" w:rsidP="005371B0">
      <w:pPr>
        <w:rPr>
          <w:rFonts w:ascii="Tw Cen MT" w:hAnsi="Tw Cen MT"/>
          <w:b/>
        </w:rPr>
      </w:pPr>
      <w:r>
        <w:rPr>
          <w:rFonts w:ascii="Tw Cen MT" w:hAnsi="Tw Cen MT"/>
          <w:b/>
        </w:rPr>
        <w:t>Blessed, not Happy</w:t>
      </w:r>
    </w:p>
    <w:p w:rsidR="00AB7E19" w:rsidRDefault="007B307B" w:rsidP="00AB7E19">
      <w:pPr>
        <w:spacing w:after="0" w:line="240" w:lineRule="auto"/>
        <w:ind w:firstLine="360"/>
        <w:rPr>
          <w:rFonts w:ascii="Tw Cen MT" w:hAnsi="Tw Cen MT"/>
        </w:rPr>
      </w:pPr>
      <w:r>
        <w:rPr>
          <w:rFonts w:ascii="Tw Cen MT" w:hAnsi="Tw Cen MT"/>
        </w:rPr>
        <w:t xml:space="preserve">Aristotle taught </w:t>
      </w:r>
      <w:r w:rsidR="005E78D9">
        <w:rPr>
          <w:rFonts w:ascii="Tw Cen MT" w:hAnsi="Tw Cen MT"/>
        </w:rPr>
        <w:t xml:space="preserve">the driving force of human action is happiness. </w:t>
      </w:r>
      <w:r w:rsidR="00126221">
        <w:rPr>
          <w:rFonts w:ascii="Tw Cen MT" w:hAnsi="Tw Cen MT"/>
        </w:rPr>
        <w:t xml:space="preserve">Thomas Jefferson claimed God endowed </w:t>
      </w:r>
      <w:r w:rsidR="00AD0C85">
        <w:rPr>
          <w:rFonts w:ascii="Tw Cen MT" w:hAnsi="Tw Cen MT"/>
        </w:rPr>
        <w:t>every human with the</w:t>
      </w:r>
      <w:r w:rsidR="00126221">
        <w:rPr>
          <w:rFonts w:ascii="Tw Cen MT" w:hAnsi="Tw Cen MT"/>
        </w:rPr>
        <w:t xml:space="preserve"> right to pursue happiness. We have such a love affair with happines</w:t>
      </w:r>
      <w:r w:rsidR="005E78D9">
        <w:rPr>
          <w:rFonts w:ascii="Tw Cen MT" w:hAnsi="Tw Cen MT"/>
        </w:rPr>
        <w:t xml:space="preserve">s some Christians think </w:t>
      </w:r>
      <w:r w:rsidR="00126221">
        <w:rPr>
          <w:rFonts w:ascii="Tw Cen MT" w:hAnsi="Tw Cen MT"/>
        </w:rPr>
        <w:t>Jesus’s opening to the Sermon on the Mount explains ho</w:t>
      </w:r>
      <w:r w:rsidR="005E78D9">
        <w:rPr>
          <w:rFonts w:ascii="Tw Cen MT" w:hAnsi="Tw Cen MT"/>
        </w:rPr>
        <w:t xml:space="preserve">w to be happy. </w:t>
      </w:r>
      <w:r w:rsidR="00126221">
        <w:rPr>
          <w:rFonts w:ascii="Tw Cen MT" w:hAnsi="Tw Cen MT"/>
        </w:rPr>
        <w:t>I’m no Greek scholar. For all I know, in some contexts the word translated nine times in Matthew 5:3-11</w:t>
      </w:r>
      <w:r w:rsidR="005E78D9">
        <w:rPr>
          <w:rFonts w:ascii="Tw Cen MT" w:hAnsi="Tw Cen MT"/>
        </w:rPr>
        <w:t xml:space="preserve"> </w:t>
      </w:r>
      <w:r w:rsidR="00126221">
        <w:rPr>
          <w:rFonts w:ascii="Tw Cen MT" w:hAnsi="Tw Cen MT"/>
        </w:rPr>
        <w:t>can mean “happy.” But that is not</w:t>
      </w:r>
      <w:r w:rsidR="00AD0C85">
        <w:rPr>
          <w:rFonts w:ascii="Tw Cen MT" w:hAnsi="Tw Cen MT"/>
        </w:rPr>
        <w:t xml:space="preserve"> what it means in that passage</w:t>
      </w:r>
      <w:r w:rsidR="00126221">
        <w:rPr>
          <w:rFonts w:ascii="Tw Cen MT" w:hAnsi="Tw Cen MT"/>
        </w:rPr>
        <w:t>.</w:t>
      </w:r>
    </w:p>
    <w:p w:rsidR="00AB7E19" w:rsidRDefault="00AB7E19" w:rsidP="00AB7E19">
      <w:pPr>
        <w:spacing w:after="0" w:line="240" w:lineRule="auto"/>
        <w:ind w:firstLine="360"/>
        <w:rPr>
          <w:rFonts w:ascii="Tw Cen MT" w:hAnsi="Tw Cen MT"/>
        </w:rPr>
      </w:pPr>
      <w:r>
        <w:rPr>
          <w:rFonts w:ascii="Tw Cen MT" w:hAnsi="Tw Cen MT"/>
        </w:rPr>
        <w:t xml:space="preserve">“Happy,” derived from the root “hap,” which means good luck, connotes an internal feeling of pleasure arising from chance happenings. “Blessed,” however, is the joyous contentment resulting from receiving a </w:t>
      </w:r>
      <w:r w:rsidR="00AD0C85">
        <w:rPr>
          <w:rFonts w:ascii="Tw Cen MT" w:hAnsi="Tw Cen MT"/>
        </w:rPr>
        <w:t xml:space="preserve">purposeful </w:t>
      </w:r>
      <w:r>
        <w:rPr>
          <w:rFonts w:ascii="Tw Cen MT" w:hAnsi="Tw Cen MT"/>
        </w:rPr>
        <w:t>blessing. “Happy” is the serendipitous by-product or good fortune that come</w:t>
      </w:r>
      <w:r w:rsidR="005E78D9">
        <w:rPr>
          <w:rFonts w:ascii="Tw Cen MT" w:hAnsi="Tw Cen MT"/>
        </w:rPr>
        <w:t xml:space="preserve">s and goes based on </w:t>
      </w:r>
      <w:r>
        <w:rPr>
          <w:rFonts w:ascii="Tw Cen MT" w:hAnsi="Tw Cen MT"/>
        </w:rPr>
        <w:t xml:space="preserve">circumstance. “Blessed” is </w:t>
      </w:r>
      <w:r w:rsidR="001802DC">
        <w:rPr>
          <w:rFonts w:ascii="Tw Cen MT" w:hAnsi="Tw Cen MT"/>
        </w:rPr>
        <w:t xml:space="preserve">the constancy of God’s favor which provides a bedrock of constant </w:t>
      </w:r>
      <w:r w:rsidR="005E78D9">
        <w:rPr>
          <w:rFonts w:ascii="Tw Cen MT" w:hAnsi="Tw Cen MT"/>
        </w:rPr>
        <w:t>joy</w:t>
      </w:r>
      <w:r w:rsidR="001802DC">
        <w:rPr>
          <w:rFonts w:ascii="Tw Cen MT" w:hAnsi="Tw Cen MT"/>
        </w:rPr>
        <w:t xml:space="preserve">. </w:t>
      </w:r>
      <w:r>
        <w:rPr>
          <w:rFonts w:ascii="Tw Cen MT" w:hAnsi="Tw Cen MT"/>
        </w:rPr>
        <w:t xml:space="preserve">“Happy” stresses the good feelings of </w:t>
      </w:r>
      <w:r w:rsidR="001802DC">
        <w:rPr>
          <w:rFonts w:ascii="Tw Cen MT" w:hAnsi="Tw Cen MT"/>
        </w:rPr>
        <w:t xml:space="preserve">euphoria someone may </w:t>
      </w:r>
      <w:r>
        <w:rPr>
          <w:rFonts w:ascii="Tw Cen MT" w:hAnsi="Tw Cen MT"/>
        </w:rPr>
        <w:t>have based on what is happening to them. “Blessed” stresses the gift certainly received</w:t>
      </w:r>
      <w:r w:rsidR="001802DC">
        <w:rPr>
          <w:rFonts w:ascii="Tw Cen MT" w:hAnsi="Tw Cen MT"/>
        </w:rPr>
        <w:t xml:space="preserve"> no matter how the person feels about it</w:t>
      </w:r>
      <w:r>
        <w:rPr>
          <w:rFonts w:ascii="Tw Cen MT" w:hAnsi="Tw Cen MT"/>
        </w:rPr>
        <w:t xml:space="preserve">. “Happy” highlights the receiver and his/her response. “Blessed” highlights </w:t>
      </w:r>
      <w:r w:rsidR="001802DC">
        <w:rPr>
          <w:rFonts w:ascii="Tw Cen MT" w:hAnsi="Tw Cen MT"/>
        </w:rPr>
        <w:t>the Giver and His purpose</w:t>
      </w:r>
      <w:r>
        <w:rPr>
          <w:rFonts w:ascii="Tw Cen MT" w:hAnsi="Tw Cen MT"/>
        </w:rPr>
        <w:t xml:space="preserve">. </w:t>
      </w:r>
    </w:p>
    <w:p w:rsidR="00AB7E19" w:rsidRDefault="001802DC" w:rsidP="001802DC">
      <w:pPr>
        <w:spacing w:after="0" w:line="240" w:lineRule="auto"/>
        <w:ind w:firstLine="360"/>
        <w:rPr>
          <w:rFonts w:ascii="Tw Cen MT" w:hAnsi="Tw Cen MT"/>
        </w:rPr>
      </w:pPr>
      <w:r>
        <w:rPr>
          <w:rFonts w:ascii="Tw Cen MT" w:hAnsi="Tw Cen MT"/>
        </w:rPr>
        <w:t>Don’</w:t>
      </w:r>
      <w:r w:rsidR="005E78D9">
        <w:rPr>
          <w:rFonts w:ascii="Tw Cen MT" w:hAnsi="Tw Cen MT"/>
        </w:rPr>
        <w:t>t misunderstand</w:t>
      </w:r>
      <w:r>
        <w:rPr>
          <w:rFonts w:ascii="Tw Cen MT" w:hAnsi="Tw Cen MT"/>
        </w:rPr>
        <w:t>. I have no doubt the blessed will experience happiness as they fully recognize the true gift within their blessings. Jesus, however, is not highlighting the happiness, He is highlighting the blessing. He is not highlighting our feelings, He is highlighting God’</w:t>
      </w:r>
      <w:r w:rsidR="00AD0C85">
        <w:rPr>
          <w:rFonts w:ascii="Tw Cen MT" w:hAnsi="Tw Cen MT"/>
        </w:rPr>
        <w:t xml:space="preserve">s </w:t>
      </w:r>
      <w:r>
        <w:rPr>
          <w:rFonts w:ascii="Tw Cen MT" w:hAnsi="Tw Cen MT"/>
        </w:rPr>
        <w:t>favor.</w:t>
      </w:r>
    </w:p>
    <w:p w:rsidR="001802DC" w:rsidRDefault="001802DC" w:rsidP="001802DC">
      <w:pPr>
        <w:spacing w:after="0" w:line="240" w:lineRule="auto"/>
        <w:ind w:firstLine="360"/>
        <w:rPr>
          <w:rFonts w:ascii="Tw Cen MT" w:hAnsi="Tw Cen MT"/>
        </w:rPr>
      </w:pPr>
      <w:r>
        <w:rPr>
          <w:rFonts w:ascii="Tw Cen MT" w:hAnsi="Tw Cen MT"/>
        </w:rPr>
        <w:t>What is the take away? We must not, like so many who claim Christianity,</w:t>
      </w:r>
      <w:r w:rsidR="005E78D9">
        <w:rPr>
          <w:rFonts w:ascii="Tw Cen MT" w:hAnsi="Tw Cen MT"/>
        </w:rPr>
        <w:t xml:space="preserve"> use this passage to baptize the</w:t>
      </w:r>
      <w:r>
        <w:rPr>
          <w:rFonts w:ascii="Tw Cen MT" w:hAnsi="Tw Cen MT"/>
        </w:rPr>
        <w:t xml:space="preserve"> pursuit</w:t>
      </w:r>
      <w:r w:rsidR="00EC1646">
        <w:rPr>
          <w:rFonts w:ascii="Tw Cen MT" w:hAnsi="Tw Cen MT"/>
        </w:rPr>
        <w:t xml:space="preserve"> of happiness. It is tempting </w:t>
      </w:r>
      <w:r>
        <w:rPr>
          <w:rFonts w:ascii="Tw Cen MT" w:hAnsi="Tw Cen MT"/>
        </w:rPr>
        <w:t>to be relevant to our culture by capitalizing</w:t>
      </w:r>
      <w:r w:rsidR="00D375C3">
        <w:rPr>
          <w:rFonts w:ascii="Tw Cen MT" w:hAnsi="Tw Cen MT"/>
        </w:rPr>
        <w:t xml:space="preserve"> on the pursuit of happiness, </w:t>
      </w:r>
      <w:r>
        <w:rPr>
          <w:rFonts w:ascii="Tw Cen MT" w:hAnsi="Tw Cen MT"/>
        </w:rPr>
        <w:t>saying, “</w:t>
      </w:r>
      <w:r w:rsidR="00D375C3">
        <w:rPr>
          <w:rFonts w:ascii="Tw Cen MT" w:hAnsi="Tw Cen MT"/>
        </w:rPr>
        <w:t>Yes, pursue happiness, b</w:t>
      </w:r>
      <w:r>
        <w:rPr>
          <w:rFonts w:ascii="Tw Cen MT" w:hAnsi="Tw Cen MT"/>
        </w:rPr>
        <w:t>ut pursue it this way.</w:t>
      </w:r>
      <w:r w:rsidR="00D375C3">
        <w:rPr>
          <w:rFonts w:ascii="Tw Cen MT" w:hAnsi="Tw Cen MT"/>
        </w:rPr>
        <w:t>” I know it is tempting because I can pull out old sermons in which I said that exact thing. The problem is we will not accomplish God’s goals by pursuing them the world’s way. Jesus’s goal in these statements is not our happiness</w:t>
      </w:r>
      <w:r w:rsidR="005E78D9">
        <w:rPr>
          <w:rFonts w:ascii="Tw Cen MT" w:hAnsi="Tw Cen MT"/>
        </w:rPr>
        <w:t>,</w:t>
      </w:r>
      <w:r w:rsidR="00D375C3">
        <w:rPr>
          <w:rFonts w:ascii="Tw Cen MT" w:hAnsi="Tw Cen MT"/>
        </w:rPr>
        <w:t xml:space="preserve"> and if we twist them to be about our happiness</w:t>
      </w:r>
      <w:r w:rsidR="005E78D9">
        <w:rPr>
          <w:rFonts w:ascii="Tw Cen MT" w:hAnsi="Tw Cen MT"/>
        </w:rPr>
        <w:t>,</w:t>
      </w:r>
      <w:r w:rsidR="00D375C3">
        <w:rPr>
          <w:rFonts w:ascii="Tw Cen MT" w:hAnsi="Tw Cen MT"/>
        </w:rPr>
        <w:t xml:space="preserve"> we won’t be pursuing God’s gifts, but chasing our own tail. </w:t>
      </w:r>
      <w:r w:rsidR="00AD0C85">
        <w:rPr>
          <w:rFonts w:ascii="Tw Cen MT" w:hAnsi="Tw Cen MT"/>
        </w:rPr>
        <w:t xml:space="preserve">In the end, we will </w:t>
      </w:r>
      <w:r w:rsidR="00D375C3">
        <w:rPr>
          <w:rFonts w:ascii="Tw Cen MT" w:hAnsi="Tw Cen MT"/>
        </w:rPr>
        <w:t>receive</w:t>
      </w:r>
      <w:r w:rsidR="00AD0C85">
        <w:rPr>
          <w:rFonts w:ascii="Tw Cen MT" w:hAnsi="Tw Cen MT"/>
        </w:rPr>
        <w:t xml:space="preserve"> neither</w:t>
      </w:r>
      <w:r w:rsidR="00D375C3">
        <w:rPr>
          <w:rFonts w:ascii="Tw Cen MT" w:hAnsi="Tw Cen MT"/>
        </w:rPr>
        <w:t xml:space="preserve"> the happiness we seek </w:t>
      </w:r>
      <w:r w:rsidR="00AD0C85">
        <w:rPr>
          <w:rFonts w:ascii="Tw Cen MT" w:hAnsi="Tw Cen MT"/>
        </w:rPr>
        <w:t>n</w:t>
      </w:r>
      <w:r w:rsidR="00D375C3">
        <w:rPr>
          <w:rFonts w:ascii="Tw Cen MT" w:hAnsi="Tw Cen MT"/>
        </w:rPr>
        <w:t>or the blessings God offers. We</w:t>
      </w:r>
      <w:r w:rsidR="00AD0C85">
        <w:rPr>
          <w:rFonts w:ascii="Tw Cen MT" w:hAnsi="Tw Cen MT"/>
        </w:rPr>
        <w:t xml:space="preserve"> will wear ourselves out in </w:t>
      </w:r>
      <w:r w:rsidR="005E78D9">
        <w:rPr>
          <w:rFonts w:ascii="Tw Cen MT" w:hAnsi="Tw Cen MT"/>
        </w:rPr>
        <w:t xml:space="preserve">circular </w:t>
      </w:r>
      <w:r w:rsidR="00D375C3">
        <w:rPr>
          <w:rFonts w:ascii="Tw Cen MT" w:hAnsi="Tw Cen MT"/>
        </w:rPr>
        <w:t>pursuit and accomplish nothing of lasting value.</w:t>
      </w:r>
    </w:p>
    <w:p w:rsidR="00D375C3" w:rsidRDefault="00D375C3" w:rsidP="001802DC">
      <w:pPr>
        <w:spacing w:after="0" w:line="240" w:lineRule="auto"/>
        <w:ind w:firstLine="360"/>
        <w:rPr>
          <w:rFonts w:ascii="Tw Cen MT" w:hAnsi="Tw Cen MT"/>
        </w:rPr>
      </w:pPr>
      <w:r>
        <w:rPr>
          <w:rFonts w:ascii="Tw Cen MT" w:hAnsi="Tw Cen MT"/>
        </w:rPr>
        <w:t>Jesus is not offering us happiness, He is offering us something better—God-given blessings. They may produce happiness in us, but that isn’t the goal. The goal is the blessings. The poor in spirit and persecuted are not blessed because they are happy, b</w:t>
      </w:r>
      <w:r w:rsidR="00EC1646">
        <w:rPr>
          <w:rFonts w:ascii="Tw Cen MT" w:hAnsi="Tw Cen MT"/>
        </w:rPr>
        <w:t>ut because they receive</w:t>
      </w:r>
      <w:r>
        <w:rPr>
          <w:rFonts w:ascii="Tw Cen MT" w:hAnsi="Tw Cen MT"/>
        </w:rPr>
        <w:t xml:space="preserve"> the kingdom of heaven. Those who mourn are not blessed because in </w:t>
      </w:r>
      <w:r w:rsidR="00EC1646">
        <w:rPr>
          <w:rFonts w:ascii="Tw Cen MT" w:hAnsi="Tw Cen MT"/>
        </w:rPr>
        <w:t>the end their mourning is changed to happiness</w:t>
      </w:r>
      <w:r>
        <w:rPr>
          <w:rFonts w:ascii="Tw Cen MT" w:hAnsi="Tw Cen MT"/>
        </w:rPr>
        <w:t xml:space="preserve">, but because </w:t>
      </w:r>
      <w:r w:rsidR="005E78D9">
        <w:rPr>
          <w:rFonts w:ascii="Tw Cen MT" w:hAnsi="Tw Cen MT"/>
        </w:rPr>
        <w:t xml:space="preserve">it is </w:t>
      </w:r>
      <w:r>
        <w:rPr>
          <w:rFonts w:ascii="Tw Cen MT" w:hAnsi="Tw Cen MT"/>
        </w:rPr>
        <w:t xml:space="preserve">God </w:t>
      </w:r>
      <w:r w:rsidR="005E78D9">
        <w:rPr>
          <w:rFonts w:ascii="Tw Cen MT" w:hAnsi="Tw Cen MT"/>
        </w:rPr>
        <w:t xml:space="preserve">who </w:t>
      </w:r>
      <w:r>
        <w:rPr>
          <w:rFonts w:ascii="Tw Cen MT" w:hAnsi="Tw Cen MT"/>
        </w:rPr>
        <w:t>comforts them. The meek aren’</w:t>
      </w:r>
      <w:r w:rsidR="00EC1646">
        <w:rPr>
          <w:rFonts w:ascii="Tw Cen MT" w:hAnsi="Tw Cen MT"/>
        </w:rPr>
        <w:t xml:space="preserve">t blessed because they receive </w:t>
      </w:r>
      <w:r>
        <w:rPr>
          <w:rFonts w:ascii="Tw Cen MT" w:hAnsi="Tw Cen MT"/>
        </w:rPr>
        <w:t>happiness, bu</w:t>
      </w:r>
      <w:r w:rsidR="00EC1646">
        <w:rPr>
          <w:rFonts w:ascii="Tw Cen MT" w:hAnsi="Tw Cen MT"/>
        </w:rPr>
        <w:t xml:space="preserve">t because they inherit </w:t>
      </w:r>
      <w:r>
        <w:rPr>
          <w:rFonts w:ascii="Tw Cen MT" w:hAnsi="Tw Cen MT"/>
        </w:rPr>
        <w:t>the earth/land. Those who hunger and thirst for righteousness aren’t blessed because they get to be happy, but be</w:t>
      </w:r>
      <w:r w:rsidR="00EC1646">
        <w:rPr>
          <w:rFonts w:ascii="Tw Cen MT" w:hAnsi="Tw Cen MT"/>
        </w:rPr>
        <w:t xml:space="preserve">cause God satisfies </w:t>
      </w:r>
      <w:r w:rsidR="00AD0C85">
        <w:rPr>
          <w:rFonts w:ascii="Tw Cen MT" w:hAnsi="Tw Cen MT"/>
        </w:rPr>
        <w:t>their hunger.</w:t>
      </w:r>
    </w:p>
    <w:p w:rsidR="00D375C3" w:rsidRPr="00126221" w:rsidRDefault="00D375C3" w:rsidP="001802DC">
      <w:pPr>
        <w:spacing w:after="0" w:line="240" w:lineRule="auto"/>
        <w:ind w:firstLine="360"/>
        <w:rPr>
          <w:rFonts w:ascii="Tw Cen MT" w:hAnsi="Tw Cen MT"/>
        </w:rPr>
      </w:pPr>
      <w:r>
        <w:rPr>
          <w:rFonts w:ascii="Tw Cen MT" w:hAnsi="Tw Cen MT"/>
        </w:rPr>
        <w:t>God is not hoping we will pursue happiness; He is directing us to pursue His kingdom and righteousness (see also Matthew 6:33), the comfort that comes from Him, His presence, His fatherhood, His mercy, His inheritance. He is not using happiness as the manipulative carrot to get us to pursue those other things</w:t>
      </w:r>
      <w:r w:rsidR="005E78D9">
        <w:rPr>
          <w:rFonts w:ascii="Tw Cen MT" w:hAnsi="Tw Cen MT"/>
        </w:rPr>
        <w:t>, and neither should we</w:t>
      </w:r>
      <w:r>
        <w:rPr>
          <w:rFonts w:ascii="Tw Cen MT" w:hAnsi="Tw Cen MT"/>
        </w:rPr>
        <w:t xml:space="preserve">. He wants us to understand </w:t>
      </w:r>
      <w:r w:rsidR="005E78D9">
        <w:rPr>
          <w:rFonts w:ascii="Tw Cen MT" w:hAnsi="Tw Cen MT"/>
        </w:rPr>
        <w:t>what a blessing His gifts are. Jesus didn’t</w:t>
      </w:r>
      <w:r w:rsidR="00AD0C85">
        <w:rPr>
          <w:rFonts w:ascii="Tw Cen MT" w:hAnsi="Tw Cen MT"/>
        </w:rPr>
        <w:t xml:space="preserve"> die to give us happiness;</w:t>
      </w:r>
      <w:bookmarkStart w:id="0" w:name="_GoBack"/>
      <w:bookmarkEnd w:id="0"/>
      <w:r w:rsidR="005E78D9">
        <w:rPr>
          <w:rFonts w:ascii="Tw Cen MT" w:hAnsi="Tw Cen MT"/>
        </w:rPr>
        <w:t xml:space="preserve"> He died to give us His kingdom, His comfort, His inheritance, His satisfaction to our hunger, His mercy, His presence, His adoption. Why would we settle for mere circumstantial happiness when we can have these blessings?</w:t>
      </w:r>
    </w:p>
    <w:sectPr w:rsidR="00D375C3" w:rsidRPr="00126221"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6F"/>
    <w:rsid w:val="00082F55"/>
    <w:rsid w:val="00086EC3"/>
    <w:rsid w:val="0011089A"/>
    <w:rsid w:val="00126221"/>
    <w:rsid w:val="001802DC"/>
    <w:rsid w:val="002D0533"/>
    <w:rsid w:val="002D64A9"/>
    <w:rsid w:val="0031450D"/>
    <w:rsid w:val="003262E0"/>
    <w:rsid w:val="003B1A72"/>
    <w:rsid w:val="003D626C"/>
    <w:rsid w:val="00491A55"/>
    <w:rsid w:val="004C51FC"/>
    <w:rsid w:val="004E0409"/>
    <w:rsid w:val="005371B0"/>
    <w:rsid w:val="005E78D9"/>
    <w:rsid w:val="00604841"/>
    <w:rsid w:val="006C606F"/>
    <w:rsid w:val="007B307B"/>
    <w:rsid w:val="007F7929"/>
    <w:rsid w:val="008227BC"/>
    <w:rsid w:val="008A1F90"/>
    <w:rsid w:val="0092460E"/>
    <w:rsid w:val="009C5BD7"/>
    <w:rsid w:val="00A33606"/>
    <w:rsid w:val="00A52AD1"/>
    <w:rsid w:val="00AB7E19"/>
    <w:rsid w:val="00AC5561"/>
    <w:rsid w:val="00AD0C85"/>
    <w:rsid w:val="00B413E1"/>
    <w:rsid w:val="00B62316"/>
    <w:rsid w:val="00B74E90"/>
    <w:rsid w:val="00C92872"/>
    <w:rsid w:val="00D375C3"/>
    <w:rsid w:val="00DC2094"/>
    <w:rsid w:val="00E90B8D"/>
    <w:rsid w:val="00EB58F0"/>
    <w:rsid w:val="00EC1646"/>
    <w:rsid w:val="00EE26D8"/>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E0788-697A-4EA1-ADD7-FE1F3427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119</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2</cp:revision>
  <dcterms:created xsi:type="dcterms:W3CDTF">2015-09-12T13:46:00Z</dcterms:created>
  <dcterms:modified xsi:type="dcterms:W3CDTF">2015-09-12T15:45:00Z</dcterms:modified>
</cp:coreProperties>
</file>