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CD6954" w:rsidP="003B1A72">
      <w:pPr>
        <w:spacing w:after="0" w:line="240" w:lineRule="auto"/>
        <w:rPr>
          <w:rFonts w:ascii="Tw Cen MT" w:hAnsi="Tw Cen MT"/>
          <w:b/>
        </w:rPr>
      </w:pPr>
      <w:r>
        <w:rPr>
          <w:rFonts w:ascii="Tw Cen MT" w:hAnsi="Tw Cen MT"/>
          <w:b/>
        </w:rPr>
        <w:t>Tried by Fire</w:t>
      </w:r>
    </w:p>
    <w:p w:rsidR="00CD6954" w:rsidRPr="00CD6954" w:rsidRDefault="00CD6954" w:rsidP="003B1A72">
      <w:pPr>
        <w:spacing w:after="0" w:line="240" w:lineRule="auto"/>
        <w:rPr>
          <w:rFonts w:ascii="Tw Cen MT" w:hAnsi="Tw Cen MT"/>
        </w:rPr>
      </w:pPr>
      <w:proofErr w:type="gramStart"/>
      <w:r>
        <w:rPr>
          <w:rFonts w:ascii="Tw Cen MT" w:hAnsi="Tw Cen MT"/>
        </w:rPr>
        <w:t>by</w:t>
      </w:r>
      <w:proofErr w:type="gramEnd"/>
      <w:r>
        <w:rPr>
          <w:rFonts w:ascii="Tw Cen MT" w:hAnsi="Tw Cen MT"/>
        </w:rPr>
        <w:t xml:space="preserve"> Edwin L. Crozier</w:t>
      </w:r>
    </w:p>
    <w:p w:rsidR="00CD6954" w:rsidRDefault="00CD6954" w:rsidP="003B1A72">
      <w:pPr>
        <w:spacing w:after="0" w:line="240" w:lineRule="auto"/>
        <w:rPr>
          <w:rFonts w:ascii="Tw Cen MT" w:hAnsi="Tw Cen MT"/>
          <w:b/>
        </w:rPr>
      </w:pPr>
    </w:p>
    <w:p w:rsidR="00CD6954" w:rsidRDefault="00CD6954" w:rsidP="00CD6954">
      <w:pPr>
        <w:spacing w:after="0" w:line="240" w:lineRule="auto"/>
        <w:ind w:firstLine="360"/>
        <w:rPr>
          <w:rFonts w:ascii="Tw Cen MT" w:hAnsi="Tw Cen MT"/>
        </w:rPr>
      </w:pPr>
      <w:r>
        <w:rPr>
          <w:rFonts w:ascii="Tw Cen MT" w:hAnsi="Tw Cen MT"/>
        </w:rPr>
        <w:t>No one ever said li</w:t>
      </w:r>
      <w:r w:rsidR="005F6F80">
        <w:rPr>
          <w:rFonts w:ascii="Tw Cen MT" w:hAnsi="Tw Cen MT"/>
        </w:rPr>
        <w:t>fe would be easy, especially</w:t>
      </w:r>
      <w:r>
        <w:rPr>
          <w:rFonts w:ascii="Tw Cen MT" w:hAnsi="Tw Cen MT"/>
        </w:rPr>
        <w:t xml:space="preserve"> for Christians. Well…actually…a lot of people have thought it</w:t>
      </w:r>
      <w:r w:rsidR="005F6F80">
        <w:rPr>
          <w:rFonts w:ascii="Tw Cen MT" w:hAnsi="Tw Cen MT"/>
        </w:rPr>
        <w:t>,</w:t>
      </w:r>
      <w:r>
        <w:rPr>
          <w:rFonts w:ascii="Tw Cen MT" w:hAnsi="Tw Cen MT"/>
        </w:rPr>
        <w:t xml:space="preserve"> so some</w:t>
      </w:r>
      <w:r w:rsidR="005F6F80">
        <w:rPr>
          <w:rFonts w:ascii="Tw Cen MT" w:hAnsi="Tw Cen MT"/>
        </w:rPr>
        <w:t>one</w:t>
      </w:r>
      <w:r>
        <w:rPr>
          <w:rFonts w:ascii="Tw Cen MT" w:hAnsi="Tw Cen MT"/>
        </w:rPr>
        <w:t xml:space="preserve"> may ha</w:t>
      </w:r>
      <w:r w:rsidR="005F6F80">
        <w:rPr>
          <w:rFonts w:ascii="Tw Cen MT" w:hAnsi="Tw Cen MT"/>
        </w:rPr>
        <w:t>ve said it. However, it</w:t>
      </w:r>
      <w:r>
        <w:rPr>
          <w:rFonts w:ascii="Tw Cen MT" w:hAnsi="Tw Cen MT"/>
        </w:rPr>
        <w:t xml:space="preserve"> isn’t a biblical message. God hasn’t saved us through Jesus Christ so we will have easy lives. He has saved us so we may have eternal life. As we wander in the wilderness on earth, awaiting our hom</w:t>
      </w:r>
      <w:r w:rsidR="00FA3894">
        <w:rPr>
          <w:rFonts w:ascii="Tw Cen MT" w:hAnsi="Tw Cen MT"/>
        </w:rPr>
        <w:t xml:space="preserve">e in the Promised Land, we suffer. Sometimes we </w:t>
      </w:r>
      <w:r>
        <w:rPr>
          <w:rFonts w:ascii="Tw Cen MT" w:hAnsi="Tw Cen MT"/>
        </w:rPr>
        <w:t xml:space="preserve">suffer because </w:t>
      </w:r>
      <w:r w:rsidR="00333971">
        <w:rPr>
          <w:rFonts w:ascii="Tw Cen MT" w:hAnsi="Tw Cen MT"/>
        </w:rPr>
        <w:t>we are Christians; s</w:t>
      </w:r>
      <w:r w:rsidR="005F6F80">
        <w:rPr>
          <w:rFonts w:ascii="Tw Cen MT" w:hAnsi="Tw Cen MT"/>
        </w:rPr>
        <w:t xml:space="preserve">ometimes </w:t>
      </w:r>
      <w:r>
        <w:rPr>
          <w:rFonts w:ascii="Tw Cen MT" w:hAnsi="Tw Cen MT"/>
        </w:rPr>
        <w:t>because we live on a fallen eart</w:t>
      </w:r>
      <w:r w:rsidR="00FA3894">
        <w:rPr>
          <w:rFonts w:ascii="Tw Cen MT" w:hAnsi="Tw Cen MT"/>
        </w:rPr>
        <w:t>h full of suffering</w:t>
      </w:r>
      <w:r>
        <w:rPr>
          <w:rFonts w:ascii="Tw Cen MT" w:hAnsi="Tw Cen MT"/>
        </w:rPr>
        <w:t>. Sometimes ou</w:t>
      </w:r>
      <w:r w:rsidR="00333971">
        <w:rPr>
          <w:rFonts w:ascii="Tw Cen MT" w:hAnsi="Tw Cen MT"/>
        </w:rPr>
        <w:t>r suffering will be minimal; s</w:t>
      </w:r>
      <w:r>
        <w:rPr>
          <w:rFonts w:ascii="Tw Cen MT" w:hAnsi="Tw Cen MT"/>
        </w:rPr>
        <w:t xml:space="preserve">ometimes it will be intense. Peter makes it clear </w:t>
      </w:r>
      <w:r w:rsidR="005F6F80">
        <w:rPr>
          <w:rFonts w:ascii="Tw Cen MT" w:hAnsi="Tw Cen MT"/>
        </w:rPr>
        <w:t>t</w:t>
      </w:r>
      <w:r>
        <w:rPr>
          <w:rFonts w:ascii="Tw Cen MT" w:hAnsi="Tw Cen MT"/>
        </w:rPr>
        <w:t>hat we will go through various trials</w:t>
      </w:r>
      <w:r w:rsidR="005F6F80">
        <w:rPr>
          <w:rFonts w:ascii="Tw Cen MT" w:hAnsi="Tw Cen MT"/>
        </w:rPr>
        <w:t xml:space="preserve"> (</w:t>
      </w:r>
      <w:r w:rsidR="005F6F80">
        <w:rPr>
          <w:rFonts w:ascii="Tw Cen MT" w:hAnsi="Tw Cen MT"/>
          <w:b/>
        </w:rPr>
        <w:t>I Peter 1:6-9</w:t>
      </w:r>
      <w:r w:rsidR="005F6F80">
        <w:rPr>
          <w:rFonts w:ascii="Tw Cen MT" w:hAnsi="Tw Cen MT"/>
        </w:rPr>
        <w:t>)</w:t>
      </w:r>
      <w:r>
        <w:rPr>
          <w:rFonts w:ascii="Tw Cen MT" w:hAnsi="Tw Cen MT"/>
        </w:rPr>
        <w:t>.</w:t>
      </w:r>
    </w:p>
    <w:p w:rsidR="00CD6954" w:rsidRDefault="00CD6954" w:rsidP="00CD6954">
      <w:pPr>
        <w:spacing w:after="0" w:line="240" w:lineRule="auto"/>
        <w:ind w:firstLine="360"/>
        <w:rPr>
          <w:rFonts w:ascii="Tw Cen MT" w:hAnsi="Tw Cen MT"/>
        </w:rPr>
      </w:pPr>
      <w:r>
        <w:rPr>
          <w:rFonts w:ascii="Tw Cen MT" w:hAnsi="Tw Cen MT"/>
        </w:rPr>
        <w:t xml:space="preserve">Whether these trials are specific to Christianity or just the general trials of </w:t>
      </w:r>
      <w:r w:rsidR="005F6F80">
        <w:rPr>
          <w:rFonts w:ascii="Tw Cen MT" w:hAnsi="Tw Cen MT"/>
        </w:rPr>
        <w:t xml:space="preserve">life, Peter explains </w:t>
      </w:r>
      <w:r w:rsidR="00333971">
        <w:rPr>
          <w:rFonts w:ascii="Tw Cen MT" w:hAnsi="Tw Cen MT"/>
        </w:rPr>
        <w:t>they</w:t>
      </w:r>
      <w:r>
        <w:rPr>
          <w:rFonts w:ascii="Tw Cen MT" w:hAnsi="Tw Cen MT"/>
        </w:rPr>
        <w:t xml:space="preserve"> test our faith. They do so to allow our genuine faith to result in praise, glory, and honor when Jesus is revealed</w:t>
      </w:r>
      <w:r w:rsidR="00FA3894">
        <w:rPr>
          <w:rFonts w:ascii="Tw Cen MT" w:hAnsi="Tw Cen MT"/>
        </w:rPr>
        <w:t xml:space="preserve"> and for us to obtain the salvation of our souls</w:t>
      </w:r>
      <w:r>
        <w:rPr>
          <w:rFonts w:ascii="Tw Cen MT" w:hAnsi="Tw Cen MT"/>
        </w:rPr>
        <w:t>. As far as God is concerned, these trials are not added to get us to stumble and fall. They are given to help us grow and glorify Him.</w:t>
      </w:r>
    </w:p>
    <w:p w:rsidR="00CD6954" w:rsidRDefault="00333971" w:rsidP="00CD6954">
      <w:pPr>
        <w:spacing w:after="0" w:line="240" w:lineRule="auto"/>
        <w:ind w:firstLine="360"/>
        <w:rPr>
          <w:rFonts w:ascii="Tw Cen MT" w:hAnsi="Tw Cen MT"/>
        </w:rPr>
      </w:pPr>
      <w:r>
        <w:rPr>
          <w:rFonts w:ascii="Tw Cen MT" w:hAnsi="Tw Cen MT"/>
        </w:rPr>
        <w:t>Peter compares</w:t>
      </w:r>
      <w:r w:rsidR="00FA3894">
        <w:rPr>
          <w:rFonts w:ascii="Tw Cen MT" w:hAnsi="Tw Cen MT"/>
        </w:rPr>
        <w:t xml:space="preserve"> this to the testing </w:t>
      </w:r>
      <w:r>
        <w:rPr>
          <w:rFonts w:ascii="Tw Cen MT" w:hAnsi="Tw Cen MT"/>
        </w:rPr>
        <w:t>of gold by fire. T</w:t>
      </w:r>
      <w:r w:rsidR="003922C8">
        <w:rPr>
          <w:rFonts w:ascii="Tw Cen MT" w:hAnsi="Tw Cen MT"/>
        </w:rPr>
        <w:t>his wo</w:t>
      </w:r>
      <w:r w:rsidR="00FA3894">
        <w:rPr>
          <w:rFonts w:ascii="Tw Cen MT" w:hAnsi="Tw Cen MT"/>
        </w:rPr>
        <w:t xml:space="preserve">rd picture drives home a profound point about our </w:t>
      </w:r>
      <w:r w:rsidR="003922C8">
        <w:rPr>
          <w:rFonts w:ascii="Tw Cen MT" w:hAnsi="Tw Cen MT"/>
        </w:rPr>
        <w:t xml:space="preserve">trials. How is gold tested and tried by fire? The goldsmith heats up the </w:t>
      </w:r>
      <w:r w:rsidR="00FA3894">
        <w:rPr>
          <w:rFonts w:ascii="Tw Cen MT" w:hAnsi="Tw Cen MT"/>
        </w:rPr>
        <w:t>gold in the crucible until melted. The heavier gold rests at the bottom; the lighter</w:t>
      </w:r>
      <w:r w:rsidR="003922C8">
        <w:rPr>
          <w:rFonts w:ascii="Tw Cen MT" w:hAnsi="Tw Cen MT"/>
        </w:rPr>
        <w:t xml:space="preserve"> impurities rise to the top. The goldsmith is then able to scrape away the impurity, purifying the gold and proving its genuineness.</w:t>
      </w:r>
    </w:p>
    <w:p w:rsidR="003922C8" w:rsidRDefault="003922C8" w:rsidP="00CD6954">
      <w:pPr>
        <w:spacing w:after="0" w:line="240" w:lineRule="auto"/>
        <w:ind w:firstLine="360"/>
        <w:rPr>
          <w:rFonts w:ascii="Tw Cen MT" w:hAnsi="Tw Cen MT"/>
        </w:rPr>
      </w:pPr>
      <w:r>
        <w:rPr>
          <w:rFonts w:ascii="Tw Cen MT" w:hAnsi="Tw Cen MT"/>
        </w:rPr>
        <w:t>Our sufferings and trials do the exact same thing</w:t>
      </w:r>
      <w:r w:rsidR="00333971">
        <w:rPr>
          <w:rFonts w:ascii="Tw Cen MT" w:hAnsi="Tw Cen MT"/>
        </w:rPr>
        <w:t xml:space="preserve"> for us</w:t>
      </w:r>
      <w:r>
        <w:rPr>
          <w:rFonts w:ascii="Tw Cen MT" w:hAnsi="Tw Cen MT"/>
        </w:rPr>
        <w:t>. In the midst of suffering and trial our anger, pride, immorality, sinful escape mechanisms, foul thoughts and words, misplaced faith, false hopes</w:t>
      </w:r>
      <w:r w:rsidR="00FA3894">
        <w:rPr>
          <w:rFonts w:ascii="Tw Cen MT" w:hAnsi="Tw Cen MT"/>
        </w:rPr>
        <w:t>, etc.,</w:t>
      </w:r>
      <w:r>
        <w:rPr>
          <w:rFonts w:ascii="Tw Cen MT" w:hAnsi="Tw Cen MT"/>
        </w:rPr>
        <w:t xml:space="preserve"> rise to the top so they can be easily seen. </w:t>
      </w:r>
      <w:r w:rsidR="00333971">
        <w:rPr>
          <w:rFonts w:ascii="Tw Cen MT" w:hAnsi="Tw Cen MT"/>
        </w:rPr>
        <w:t>Though this embarrasses us and we wish to cover it up, it</w:t>
      </w:r>
      <w:r>
        <w:rPr>
          <w:rFonts w:ascii="Tw Cen MT" w:hAnsi="Tw Cen MT"/>
        </w:rPr>
        <w:t xml:space="preserve"> is actually a g</w:t>
      </w:r>
      <w:r w:rsidR="00333971">
        <w:rPr>
          <w:rFonts w:ascii="Tw Cen MT" w:hAnsi="Tw Cen MT"/>
        </w:rPr>
        <w:t xml:space="preserve">ood thing. In this way, our trials expose the weaknesses and sins </w:t>
      </w:r>
      <w:r>
        <w:rPr>
          <w:rFonts w:ascii="Tw Cen MT" w:hAnsi="Tw Cen MT"/>
        </w:rPr>
        <w:t>still hold</w:t>
      </w:r>
      <w:r w:rsidR="00333971">
        <w:rPr>
          <w:rFonts w:ascii="Tw Cen MT" w:hAnsi="Tw Cen MT"/>
        </w:rPr>
        <w:t>ing</w:t>
      </w:r>
      <w:r>
        <w:rPr>
          <w:rFonts w:ascii="Tw Cen MT" w:hAnsi="Tw Cen MT"/>
        </w:rPr>
        <w:t xml:space="preserve"> sway in our hearts. Like the goldsmith, having identified the impurities, we can </w:t>
      </w:r>
      <w:r w:rsidR="00333971">
        <w:rPr>
          <w:rFonts w:ascii="Tw Cen MT" w:hAnsi="Tw Cen MT"/>
        </w:rPr>
        <w:t xml:space="preserve">seek God to </w:t>
      </w:r>
      <w:r>
        <w:rPr>
          <w:rFonts w:ascii="Tw Cen MT" w:hAnsi="Tw Cen MT"/>
        </w:rPr>
        <w:t xml:space="preserve">scrape them off the top, working on them, removing them. </w:t>
      </w:r>
    </w:p>
    <w:p w:rsidR="00C12BBF" w:rsidRDefault="00C12BBF" w:rsidP="00CD6954">
      <w:pPr>
        <w:spacing w:after="0" w:line="240" w:lineRule="auto"/>
        <w:ind w:firstLine="360"/>
        <w:rPr>
          <w:rFonts w:ascii="Tw Cen MT" w:hAnsi="Tw Cen MT"/>
        </w:rPr>
      </w:pPr>
      <w:r>
        <w:rPr>
          <w:rFonts w:ascii="Tw Cen MT" w:hAnsi="Tw Cen MT"/>
        </w:rPr>
        <w:t>Sadly, this is the exact opposite of what most people do</w:t>
      </w:r>
      <w:r w:rsidR="00FA3894">
        <w:rPr>
          <w:rFonts w:ascii="Tw Cen MT" w:hAnsi="Tw Cen MT"/>
        </w:rPr>
        <w:t xml:space="preserve">. Most people </w:t>
      </w:r>
      <w:r>
        <w:rPr>
          <w:rFonts w:ascii="Tw Cen MT" w:hAnsi="Tw Cen MT"/>
        </w:rPr>
        <w:t>miss out on the growth opportun</w:t>
      </w:r>
      <w:r w:rsidR="00FA3894">
        <w:rPr>
          <w:rFonts w:ascii="Tw Cen MT" w:hAnsi="Tw Cen MT"/>
        </w:rPr>
        <w:t>ity in trial and suffering, believing</w:t>
      </w:r>
      <w:r>
        <w:rPr>
          <w:rFonts w:ascii="Tw Cen MT" w:hAnsi="Tw Cen MT"/>
        </w:rPr>
        <w:t xml:space="preserve"> their suffering mitigates and justifies their sin. They see the sin as the exception only committed in the “heat of the moment.” It was an unusual circumstance so unusual behavior is overlooked. The problem is when these sins come out in these moments, we are showing what is in our hearts. </w:t>
      </w:r>
      <w:r w:rsidR="00FA3894">
        <w:rPr>
          <w:rFonts w:ascii="Tw Cen MT" w:hAnsi="Tw Cen MT"/>
        </w:rPr>
        <w:t>Under normal circumstances, we</w:t>
      </w:r>
      <w:r>
        <w:rPr>
          <w:rFonts w:ascii="Tw Cen MT" w:hAnsi="Tw Cen MT"/>
        </w:rPr>
        <w:t xml:space="preserve"> filter what is in our hearts. But in trying times, the filters f</w:t>
      </w:r>
      <w:r w:rsidR="00FA3894">
        <w:rPr>
          <w:rFonts w:ascii="Tw Cen MT" w:hAnsi="Tw Cen MT"/>
        </w:rPr>
        <w:t>alter and the impurities slip through</w:t>
      </w:r>
      <w:r>
        <w:rPr>
          <w:rFonts w:ascii="Tw Cen MT" w:hAnsi="Tw Cen MT"/>
        </w:rPr>
        <w:t>.</w:t>
      </w:r>
    </w:p>
    <w:p w:rsidR="00C12BBF" w:rsidRDefault="00C12BBF" w:rsidP="00CD6954">
      <w:pPr>
        <w:spacing w:after="0" w:line="240" w:lineRule="auto"/>
        <w:ind w:firstLine="360"/>
        <w:rPr>
          <w:rFonts w:ascii="Tw Cen MT" w:hAnsi="Tw Cen MT"/>
        </w:rPr>
      </w:pPr>
      <w:r>
        <w:rPr>
          <w:rFonts w:ascii="Tw Cen MT" w:hAnsi="Tw Cen MT"/>
        </w:rPr>
        <w:t>When you whack your thumb with the hammer and let out a string of curse words, don’t think the painful circumstances justify the sinful behavior. When a co-</w:t>
      </w:r>
      <w:r w:rsidR="00FA3894">
        <w:rPr>
          <w:rFonts w:ascii="Tw Cen MT" w:hAnsi="Tw Cen MT"/>
        </w:rPr>
        <w:t xml:space="preserve">worker betrays you so you </w:t>
      </w:r>
      <w:r>
        <w:rPr>
          <w:rFonts w:ascii="Tw Cen MT" w:hAnsi="Tw Cen MT"/>
        </w:rPr>
        <w:t xml:space="preserve">explode with clamor and rage at your boss (or take it home and explode at your family), don’t think the exceptional circumstances excuse the sinful behavior. When a car pulls in front of you and your road rage comes in full force, don’t think the unusual circumstances mitigate </w:t>
      </w:r>
      <w:r w:rsidR="00FA3894">
        <w:rPr>
          <w:rFonts w:ascii="Tw Cen MT" w:hAnsi="Tw Cen MT"/>
        </w:rPr>
        <w:t xml:space="preserve">the sin. Rather, recognize </w:t>
      </w:r>
      <w:r w:rsidR="00333971">
        <w:rPr>
          <w:rFonts w:ascii="Tw Cen MT" w:hAnsi="Tw Cen MT"/>
        </w:rPr>
        <w:t>the lingering impurity</w:t>
      </w:r>
      <w:r>
        <w:rPr>
          <w:rFonts w:ascii="Tw Cen MT" w:hAnsi="Tw Cen MT"/>
        </w:rPr>
        <w:t xml:space="preserve"> in your heart. Seek God’s help and grace to remove that impurity and grow in Christ.</w:t>
      </w:r>
      <w:r w:rsidR="00333971">
        <w:rPr>
          <w:rFonts w:ascii="Tw Cen MT" w:hAnsi="Tw Cen MT"/>
        </w:rPr>
        <w:t xml:space="preserve"> This is the purpose of trials and suffering.</w:t>
      </w:r>
    </w:p>
    <w:p w:rsidR="00C12BBF" w:rsidRPr="00CD6954" w:rsidRDefault="00C12BBF" w:rsidP="00CD6954">
      <w:pPr>
        <w:spacing w:after="0" w:line="240" w:lineRule="auto"/>
        <w:ind w:firstLine="360"/>
        <w:rPr>
          <w:rFonts w:ascii="Tw Cen MT" w:hAnsi="Tw Cen MT"/>
        </w:rPr>
      </w:pPr>
      <w:bookmarkStart w:id="0" w:name="_GoBack"/>
      <w:bookmarkEnd w:id="0"/>
      <w:r>
        <w:rPr>
          <w:rFonts w:ascii="Tw Cen MT" w:hAnsi="Tw Cen MT"/>
        </w:rPr>
        <w:t>Be thankful for the trial, it is helping you draw closer to God for eternity.</w:t>
      </w:r>
    </w:p>
    <w:sectPr w:rsidR="00C12BBF" w:rsidRPr="00CD6954"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54"/>
    <w:rsid w:val="00082F55"/>
    <w:rsid w:val="00086EC3"/>
    <w:rsid w:val="0011089A"/>
    <w:rsid w:val="002D0533"/>
    <w:rsid w:val="002D64A9"/>
    <w:rsid w:val="0031450D"/>
    <w:rsid w:val="003262E0"/>
    <w:rsid w:val="00333971"/>
    <w:rsid w:val="003922C8"/>
    <w:rsid w:val="003B1A72"/>
    <w:rsid w:val="003D626C"/>
    <w:rsid w:val="00491A55"/>
    <w:rsid w:val="004C51FC"/>
    <w:rsid w:val="004E0409"/>
    <w:rsid w:val="005F6F80"/>
    <w:rsid w:val="00604841"/>
    <w:rsid w:val="007F7929"/>
    <w:rsid w:val="008227BC"/>
    <w:rsid w:val="008A1F90"/>
    <w:rsid w:val="0092460E"/>
    <w:rsid w:val="009C5BD7"/>
    <w:rsid w:val="00A33606"/>
    <w:rsid w:val="00A52AD1"/>
    <w:rsid w:val="00AC5561"/>
    <w:rsid w:val="00B413E1"/>
    <w:rsid w:val="00B62316"/>
    <w:rsid w:val="00B74E90"/>
    <w:rsid w:val="00C12BBF"/>
    <w:rsid w:val="00C92872"/>
    <w:rsid w:val="00CD6954"/>
    <w:rsid w:val="00DC2094"/>
    <w:rsid w:val="00E90B8D"/>
    <w:rsid w:val="00EB58F0"/>
    <w:rsid w:val="00EE26D8"/>
    <w:rsid w:val="00FA3894"/>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E1DE-9F90-4B57-A3A0-765E3D32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46</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2</cp:revision>
  <dcterms:created xsi:type="dcterms:W3CDTF">2016-05-20T16:19:00Z</dcterms:created>
  <dcterms:modified xsi:type="dcterms:W3CDTF">2016-05-20T17:05:00Z</dcterms:modified>
</cp:coreProperties>
</file>